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677DBB" w:rsidRPr="00DF66ED" w:rsidRDefault="00677DBB">
      <w:pPr>
        <w:pStyle w:val="3"/>
        <w:rPr>
          <w:sz w:val="24"/>
        </w:rPr>
      </w:pPr>
      <w:r w:rsidRPr="00DF66ED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1687" w:rsidRPr="005A168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6E598C" w:rsidRDefault="009C6FE1" w:rsidP="00DD38C8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98C" w:rsidRPr="00507F2A">
              <w:rPr>
                <w:rFonts w:ascii="Arial" w:hAnsi="Arial" w:cs="Arial"/>
                <w:b/>
                <w:sz w:val="18"/>
                <w:szCs w:val="18"/>
              </w:rPr>
              <w:t xml:space="preserve">στο πλαίσιο </w:t>
            </w:r>
            <w:r w:rsidR="006E598C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6E598C" w:rsidRPr="00F36297">
              <w:rPr>
                <w:rFonts w:ascii="Arial" w:hAnsi="Arial" w:cs="Arial"/>
                <w:b/>
                <w:sz w:val="18"/>
                <w:szCs w:val="18"/>
              </w:rPr>
              <w:t xml:space="preserve">Πράξης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πανελληνίως εξεταζόμενα μαθήματα που δε διδάσ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κονται ενδοσχολικά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 xml:space="preserve">» με κωδικό ΟΠΣ 6001780 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στο Πρό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γρ</w:t>
            </w:r>
            <w:r w:rsidR="00DD38C8">
              <w:rPr>
                <w:rFonts w:ascii="Arial" w:hAnsi="Arial" w:cs="Arial"/>
                <w:b/>
                <w:sz w:val="18"/>
                <w:szCs w:val="18"/>
              </w:rPr>
              <w:t>α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μμα «Ανθρώπινο Δυναμικό</w:t>
            </w:r>
            <w:r w:rsidR="006E598C" w:rsidRPr="00973A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598C" w:rsidRPr="006E598C">
              <w:rPr>
                <w:rFonts w:ascii="Arial" w:hAnsi="Arial" w:cs="Arial"/>
                <w:b/>
                <w:sz w:val="18"/>
                <w:szCs w:val="18"/>
              </w:rPr>
              <w:t>και Κοινωνική Συνοχή», ΕΣΠΑ 2021-2027.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DF66ED">
      <w:headerReference w:type="default" r:id="rId13"/>
      <w:type w:val="continuous"/>
      <w:pgSz w:w="11906" w:h="16838" w:code="9"/>
      <w:pgMar w:top="1440" w:right="851" w:bottom="1418" w:left="851" w:header="709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E9" w:rsidRDefault="00E57CE9">
      <w:r>
        <w:separator/>
      </w:r>
    </w:p>
  </w:endnote>
  <w:endnote w:type="continuationSeparator" w:id="1">
    <w:p w:rsidR="00E57CE9" w:rsidRDefault="00E5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Default="00DF66ED" w:rsidP="00DF66ED">
    <w:pPr>
      <w:pStyle w:val="a4"/>
      <w:tabs>
        <w:tab w:val="clear" w:pos="4153"/>
        <w:tab w:val="clear" w:pos="8306"/>
        <w:tab w:val="center" w:pos="5102"/>
        <w:tab w:val="right" w:pos="10204"/>
      </w:tabs>
      <w:jc w:val="center"/>
    </w:pPr>
    <w:r w:rsidRPr="00DF66ED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.2pt;height:37.8pt;visibility:visible">
          <v:imagedata r:id="rId1" o:title="Λογότυπο ΕΣΠΑ 2021-2027 &amp; ΕΠ Ανθρώπινο Δυναμικό και Κοινωνική Συνοχή 2021-2027_με ΥΠΑΙΘΑ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E9" w:rsidRDefault="00E57CE9">
      <w:r>
        <w:separator/>
      </w:r>
    </w:p>
  </w:footnote>
  <w:footnote w:type="continuationSeparator" w:id="1">
    <w:p w:rsidR="00E57CE9" w:rsidRDefault="00E5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 w:rsidRPr="00836B7A">
      <w:rPr>
        <w:rFonts w:ascii="Arial" w:eastAsia="Calibri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4pt;height:42pt;visibility:visible">
          <v:imagedata r:id="rId1" o:title=""/>
        </v:shape>
      </w:pict>
    </w:r>
  </w:p>
  <w:p w:rsidR="00DF66ED" w:rsidRPr="00DF66ED" w:rsidRDefault="00DF66ED" w:rsidP="00DF66ED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b/>
        <w:bCs/>
        <w:sz w:val="10"/>
      </w:rPr>
    </w:pPr>
    <w:r w:rsidRPr="00DF66ED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D" w:rsidRDefault="00DF66E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43ECF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B6400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303B0"/>
    <w:rsid w:val="00541EF9"/>
    <w:rsid w:val="0055495E"/>
    <w:rsid w:val="00565194"/>
    <w:rsid w:val="005777B3"/>
    <w:rsid w:val="0059741E"/>
    <w:rsid w:val="005A1687"/>
    <w:rsid w:val="005A6424"/>
    <w:rsid w:val="005E1863"/>
    <w:rsid w:val="0062717E"/>
    <w:rsid w:val="006539F3"/>
    <w:rsid w:val="0065682B"/>
    <w:rsid w:val="00677DBB"/>
    <w:rsid w:val="00681837"/>
    <w:rsid w:val="006E1627"/>
    <w:rsid w:val="006E598C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9D1AE3"/>
    <w:rsid w:val="00A74CAD"/>
    <w:rsid w:val="00A9514E"/>
    <w:rsid w:val="00A95C75"/>
    <w:rsid w:val="00AC75F7"/>
    <w:rsid w:val="00B210F7"/>
    <w:rsid w:val="00B80DE9"/>
    <w:rsid w:val="00C17773"/>
    <w:rsid w:val="00C446BC"/>
    <w:rsid w:val="00C475A0"/>
    <w:rsid w:val="00CB392A"/>
    <w:rsid w:val="00CC316E"/>
    <w:rsid w:val="00CD78FC"/>
    <w:rsid w:val="00D217A4"/>
    <w:rsid w:val="00D54A0C"/>
    <w:rsid w:val="00D664C7"/>
    <w:rsid w:val="00DA549C"/>
    <w:rsid w:val="00DD38C8"/>
    <w:rsid w:val="00DF66ED"/>
    <w:rsid w:val="00E36878"/>
    <w:rsid w:val="00E57CE9"/>
    <w:rsid w:val="00E61C36"/>
    <w:rsid w:val="00E65CF5"/>
    <w:rsid w:val="00E72ACE"/>
    <w:rsid w:val="00EA5C94"/>
    <w:rsid w:val="00EC1BB1"/>
    <w:rsid w:val="00EE77F9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Windows User</cp:lastModifiedBy>
  <cp:revision>2</cp:revision>
  <cp:lastPrinted>2022-09-13T10:24:00Z</cp:lastPrinted>
  <dcterms:created xsi:type="dcterms:W3CDTF">2023-11-10T12:34:00Z</dcterms:created>
  <dcterms:modified xsi:type="dcterms:W3CDTF">2023-11-10T12:34:00Z</dcterms:modified>
</cp:coreProperties>
</file>